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CD" w:rsidRPr="00263B8A" w:rsidRDefault="00F529CD" w:rsidP="00263B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3B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F529CD" w:rsidRPr="00263B8A" w:rsidRDefault="00F529CD" w:rsidP="00263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нукутский район" style="position:absolute;margin-left:180pt;margin-top:-.6pt;width:99pt;height:90pt;z-index:-251658240;visibility:visible" wrapcoords="-164 0 -164 21420 21600 21420 21600 0 -164 0">
            <v:imagedata r:id="rId5" o:title=""/>
            <w10:wrap type="through"/>
          </v:shape>
        </w:pict>
      </w:r>
    </w:p>
    <w:p w:rsidR="00F529CD" w:rsidRPr="00263B8A" w:rsidRDefault="00F529CD" w:rsidP="00263B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29CD" w:rsidRPr="00263B8A" w:rsidRDefault="00F529CD" w:rsidP="00263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9CD" w:rsidRPr="00263B8A" w:rsidRDefault="00F529CD" w:rsidP="00263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9CD" w:rsidRPr="00263B8A" w:rsidRDefault="00F529CD" w:rsidP="00263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9CD" w:rsidRPr="00263B8A" w:rsidRDefault="00F529CD" w:rsidP="00263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9CD" w:rsidRPr="00263B8A" w:rsidRDefault="00F529CD" w:rsidP="00263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9CD" w:rsidRPr="00263B8A" w:rsidRDefault="00F529CD" w:rsidP="00263B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3B8A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F529CD" w:rsidRPr="00263B8A" w:rsidRDefault="00F529CD" w:rsidP="00263B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3B8A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F529CD" w:rsidRPr="00263B8A" w:rsidRDefault="00F529CD" w:rsidP="00263B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29CD" w:rsidRPr="00263B8A" w:rsidRDefault="00F529CD" w:rsidP="00263B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3B8A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F529CD" w:rsidRPr="00263B8A" w:rsidRDefault="00F529CD" w:rsidP="00263B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3B8A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F529CD" w:rsidRPr="00263B8A" w:rsidRDefault="00F529CD" w:rsidP="00263B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3B8A">
        <w:rPr>
          <w:rFonts w:ascii="Times New Roman" w:hAnsi="Times New Roman" w:cs="Times New Roman"/>
          <w:b/>
          <w:bCs/>
          <w:sz w:val="24"/>
          <w:szCs w:val="24"/>
        </w:rPr>
        <w:t>«НУКУТСКИЙ РАЙОН»</w:t>
      </w:r>
    </w:p>
    <w:p w:rsidR="00F529CD" w:rsidRPr="00263B8A" w:rsidRDefault="00F529CD" w:rsidP="00263B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9CD" w:rsidRPr="00263B8A" w:rsidRDefault="00F529CD" w:rsidP="00263B8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3B8A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F529CD" w:rsidRPr="00263B8A" w:rsidRDefault="00F529CD" w:rsidP="00263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B8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12 мая</w:t>
      </w:r>
      <w:r w:rsidRPr="00263B8A">
        <w:rPr>
          <w:rFonts w:ascii="Times New Roman" w:hAnsi="Times New Roman" w:cs="Times New Roman"/>
          <w:sz w:val="24"/>
          <w:szCs w:val="24"/>
        </w:rPr>
        <w:t xml:space="preserve">  2015 года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63B8A">
        <w:rPr>
          <w:rFonts w:ascii="Times New Roman" w:hAnsi="Times New Roman" w:cs="Times New Roman"/>
          <w:sz w:val="24"/>
          <w:szCs w:val="24"/>
        </w:rPr>
        <w:t>№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63B8A">
        <w:rPr>
          <w:rFonts w:ascii="Times New Roman" w:hAnsi="Times New Roman" w:cs="Times New Roman"/>
          <w:sz w:val="24"/>
          <w:szCs w:val="24"/>
        </w:rPr>
        <w:t>2                                              п.Новонукутский</w:t>
      </w:r>
    </w:p>
    <w:p w:rsidR="00F529CD" w:rsidRPr="00263B8A" w:rsidRDefault="00F529CD" w:rsidP="00263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9CD" w:rsidRPr="00263B8A" w:rsidRDefault="00F529CD" w:rsidP="006548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3B8A">
        <w:rPr>
          <w:rFonts w:ascii="Times New Roman" w:hAnsi="Times New Roman" w:cs="Times New Roman"/>
          <w:sz w:val="24"/>
          <w:szCs w:val="24"/>
        </w:rPr>
        <w:t xml:space="preserve">О внесении изменений в учредительные </w:t>
      </w:r>
    </w:p>
    <w:p w:rsidR="00F529CD" w:rsidRPr="00263B8A" w:rsidRDefault="00F529CD" w:rsidP="006548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3B8A">
        <w:rPr>
          <w:rFonts w:ascii="Times New Roman" w:hAnsi="Times New Roman" w:cs="Times New Roman"/>
          <w:sz w:val="24"/>
          <w:szCs w:val="24"/>
        </w:rPr>
        <w:t>документы Муниципального бюджетного</w:t>
      </w:r>
    </w:p>
    <w:p w:rsidR="00F529CD" w:rsidRPr="00263B8A" w:rsidRDefault="00F529CD" w:rsidP="006548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3B8A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дополнительного </w:t>
      </w:r>
    </w:p>
    <w:p w:rsidR="00F529CD" w:rsidRPr="00263B8A" w:rsidRDefault="00F529CD" w:rsidP="006548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3B8A">
        <w:rPr>
          <w:rFonts w:ascii="Times New Roman" w:hAnsi="Times New Roman" w:cs="Times New Roman"/>
          <w:sz w:val="24"/>
          <w:szCs w:val="24"/>
        </w:rPr>
        <w:t>образования «Новонукутская детская школа искусств»</w:t>
      </w:r>
    </w:p>
    <w:p w:rsidR="00F529CD" w:rsidRPr="00263B8A" w:rsidRDefault="00F529CD" w:rsidP="006548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9CD" w:rsidRPr="00263B8A" w:rsidRDefault="00F529CD" w:rsidP="006548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9CD" w:rsidRPr="00263B8A" w:rsidRDefault="00F529CD" w:rsidP="006548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9CD" w:rsidRPr="00263B8A" w:rsidRDefault="00F529CD" w:rsidP="00263B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63B8A">
        <w:rPr>
          <w:rFonts w:ascii="Times New Roman" w:hAnsi="Times New Roman" w:cs="Times New Roman"/>
          <w:sz w:val="24"/>
          <w:szCs w:val="24"/>
        </w:rPr>
        <w:t xml:space="preserve">          В соответствии с ч.5 ст. 108 Федерального закона от 29 декабря 2012 года № 273-ФЗ «Об образовании в Российской Федерации», руководствуясь ст.35 Устава муниципального образования «Нукутский район», Администрация</w:t>
      </w:r>
    </w:p>
    <w:p w:rsidR="00F529CD" w:rsidRPr="00263B8A" w:rsidRDefault="00F529CD" w:rsidP="006548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9CD" w:rsidRPr="00263B8A" w:rsidRDefault="00F529CD" w:rsidP="0065486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63B8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ПОСТАНОВЛЯЕТ:</w:t>
      </w:r>
    </w:p>
    <w:p w:rsidR="00F529CD" w:rsidRPr="00263B8A" w:rsidRDefault="00F529CD" w:rsidP="006548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9CD" w:rsidRPr="00263B8A" w:rsidRDefault="00F529CD" w:rsidP="00263B8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3B8A">
        <w:rPr>
          <w:rFonts w:ascii="Times New Roman" w:hAnsi="Times New Roman" w:cs="Times New Roman"/>
          <w:sz w:val="24"/>
          <w:szCs w:val="24"/>
        </w:rPr>
        <w:t>Переименовать Муниципальное бюджетное образовательное учреждение дополнительного образования «Новонукутская детская школа искусств» переименовать в Муниципальное бюджетное учреждение дополнительного образования «Новонукутская детская школа искусств» с 12 мая 2015 года.</w:t>
      </w:r>
    </w:p>
    <w:p w:rsidR="00F529CD" w:rsidRPr="00263B8A" w:rsidRDefault="00F529CD" w:rsidP="00263B8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3B8A">
        <w:rPr>
          <w:rFonts w:ascii="Times New Roman" w:hAnsi="Times New Roman" w:cs="Times New Roman"/>
          <w:sz w:val="24"/>
          <w:szCs w:val="24"/>
        </w:rPr>
        <w:t>Директору  Муниципального бюджетного образовательного учреждения дополнительного образования «Новонукутская детская школа искусств» (Атутова Н.П.) внести изменения в учредительные документы и зарегистрировать в регистрирующем органе.</w:t>
      </w:r>
    </w:p>
    <w:p w:rsidR="00F529CD" w:rsidRPr="00263B8A" w:rsidRDefault="00F529CD" w:rsidP="00263B8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3B8A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«Свет Октября» и разместить на официальном сайте муниципального образования «Нукутский район».</w:t>
      </w:r>
    </w:p>
    <w:p w:rsidR="00F529CD" w:rsidRPr="00263B8A" w:rsidRDefault="00F529CD" w:rsidP="00263B8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3B8A">
        <w:rPr>
          <w:rFonts w:ascii="Times New Roman" w:hAnsi="Times New Roman" w:cs="Times New Roman"/>
          <w:sz w:val="24"/>
          <w:szCs w:val="24"/>
        </w:rPr>
        <w:t>Контроль за исполнением данного постановления возложить на начальника Муниципального казенного учреждения Отдел культуры Администрации муниципального образования «Нукутский район» Л.Н. Жураховскую.</w:t>
      </w:r>
    </w:p>
    <w:p w:rsidR="00F529CD" w:rsidRPr="00263B8A" w:rsidRDefault="00F529CD" w:rsidP="00263B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529CD" w:rsidRPr="00263B8A" w:rsidRDefault="00F529CD" w:rsidP="006548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9CD" w:rsidRPr="00263B8A" w:rsidRDefault="00F529CD" w:rsidP="006548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9CD" w:rsidRPr="00263B8A" w:rsidRDefault="00F529CD" w:rsidP="006548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3B8A">
        <w:rPr>
          <w:rFonts w:ascii="Times New Roman" w:hAnsi="Times New Roman" w:cs="Times New Roman"/>
          <w:sz w:val="24"/>
          <w:szCs w:val="24"/>
        </w:rPr>
        <w:t>Мэр                                                                                                  С.Г. Гомбоев</w:t>
      </w:r>
    </w:p>
    <w:p w:rsidR="00F529CD" w:rsidRDefault="00F529CD" w:rsidP="0065486C">
      <w:pPr>
        <w:pStyle w:val="NoSpacing"/>
        <w:rPr>
          <w:rFonts w:ascii="Times New Roman" w:hAnsi="Times New Roman" w:cs="Times New Roman"/>
        </w:rPr>
      </w:pPr>
    </w:p>
    <w:p w:rsidR="00F529CD" w:rsidRDefault="00F529CD" w:rsidP="0065486C">
      <w:pPr>
        <w:pStyle w:val="NoSpacing"/>
        <w:rPr>
          <w:rFonts w:ascii="Times New Roman" w:hAnsi="Times New Roman" w:cs="Times New Roman"/>
        </w:rPr>
      </w:pPr>
    </w:p>
    <w:p w:rsidR="00F529CD" w:rsidRDefault="00F529CD" w:rsidP="0065486C">
      <w:pPr>
        <w:pStyle w:val="NoSpacing"/>
        <w:rPr>
          <w:rFonts w:ascii="Times New Roman" w:hAnsi="Times New Roman" w:cs="Times New Roman"/>
        </w:rPr>
      </w:pPr>
    </w:p>
    <w:p w:rsidR="00F529CD" w:rsidRDefault="00F529CD" w:rsidP="0065486C">
      <w:pPr>
        <w:pStyle w:val="NoSpacing"/>
        <w:rPr>
          <w:rFonts w:ascii="Times New Roman" w:hAnsi="Times New Roman" w:cs="Times New Roman"/>
        </w:rPr>
      </w:pPr>
    </w:p>
    <w:p w:rsidR="00F529CD" w:rsidRDefault="00F529CD" w:rsidP="0065486C">
      <w:pPr>
        <w:pStyle w:val="NoSpacing"/>
        <w:rPr>
          <w:rFonts w:ascii="Times New Roman" w:hAnsi="Times New Roman" w:cs="Times New Roman"/>
        </w:rPr>
      </w:pPr>
    </w:p>
    <w:p w:rsidR="00F529CD" w:rsidRDefault="00F529CD" w:rsidP="0065486C">
      <w:pPr>
        <w:pStyle w:val="NoSpacing"/>
        <w:rPr>
          <w:rFonts w:ascii="Times New Roman" w:hAnsi="Times New Roman" w:cs="Times New Roman"/>
        </w:rPr>
      </w:pPr>
    </w:p>
    <w:p w:rsidR="00F529CD" w:rsidRDefault="00F529CD" w:rsidP="0065486C">
      <w:pPr>
        <w:pStyle w:val="NoSpacing"/>
        <w:rPr>
          <w:rFonts w:ascii="Times New Roman" w:hAnsi="Times New Roman" w:cs="Times New Roman"/>
        </w:rPr>
      </w:pPr>
    </w:p>
    <w:p w:rsidR="00F529CD" w:rsidRDefault="00F529CD" w:rsidP="0065486C">
      <w:pPr>
        <w:pStyle w:val="NoSpacing"/>
        <w:rPr>
          <w:rFonts w:ascii="Times New Roman" w:hAnsi="Times New Roman" w:cs="Times New Roman"/>
        </w:rPr>
      </w:pPr>
    </w:p>
    <w:p w:rsidR="00F529CD" w:rsidRDefault="00F529CD" w:rsidP="0065486C">
      <w:pPr>
        <w:pStyle w:val="NoSpacing"/>
        <w:rPr>
          <w:rFonts w:ascii="Times New Roman" w:hAnsi="Times New Roman" w:cs="Times New Roman"/>
        </w:rPr>
      </w:pPr>
    </w:p>
    <w:p w:rsidR="00F529CD" w:rsidRDefault="00F529CD" w:rsidP="0065486C">
      <w:pPr>
        <w:pStyle w:val="NoSpacing"/>
        <w:rPr>
          <w:rFonts w:ascii="Times New Roman" w:hAnsi="Times New Roman" w:cs="Times New Roman"/>
        </w:rPr>
      </w:pPr>
    </w:p>
    <w:p w:rsidR="00F529CD" w:rsidRDefault="00F529CD"/>
    <w:sectPr w:rsidR="00F529CD" w:rsidSect="00204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31809"/>
    <w:multiLevelType w:val="hybridMultilevel"/>
    <w:tmpl w:val="CB96E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86C"/>
    <w:rsid w:val="002040A5"/>
    <w:rsid w:val="00263B8A"/>
    <w:rsid w:val="004C1681"/>
    <w:rsid w:val="0065486C"/>
    <w:rsid w:val="00EC5FA0"/>
    <w:rsid w:val="00F5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6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5486C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76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265</Words>
  <Characters>1511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Коля</cp:lastModifiedBy>
  <cp:revision>3</cp:revision>
  <cp:lastPrinted>2015-05-12T06:59:00Z</cp:lastPrinted>
  <dcterms:created xsi:type="dcterms:W3CDTF">2015-05-12T06:58:00Z</dcterms:created>
  <dcterms:modified xsi:type="dcterms:W3CDTF">2015-05-12T07:00:00Z</dcterms:modified>
</cp:coreProperties>
</file>